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A578BF" w:rsidRPr="00727F8A" w:rsidTr="00B54B99">
        <w:trPr>
          <w:trHeight w:val="839"/>
        </w:trPr>
        <w:tc>
          <w:tcPr>
            <w:tcW w:w="5778" w:type="dxa"/>
            <w:shd w:val="clear" w:color="auto" w:fill="auto"/>
          </w:tcPr>
          <w:p w:rsidR="00A578BF" w:rsidRPr="005E26B5" w:rsidRDefault="00A578BF" w:rsidP="00B54B99">
            <w:pPr>
              <w:ind w:right="-284"/>
              <w:jc w:val="right"/>
              <w:rPr>
                <w:rFonts w:ascii="Times New Roman" w:hAnsi="Times New Roman"/>
              </w:rPr>
            </w:pPr>
          </w:p>
          <w:p w:rsidR="00A578BF" w:rsidRPr="005E26B5" w:rsidRDefault="00A578BF" w:rsidP="00B54B99">
            <w:pPr>
              <w:rPr>
                <w:rFonts w:ascii="Times New Roman" w:hAnsi="Times New Roman"/>
              </w:rPr>
            </w:pPr>
            <w:bookmarkStart w:id="0" w:name="Ikkjeoff"/>
            <w:bookmarkEnd w:id="0"/>
            <w:r w:rsidRPr="005E26B5">
              <w:rPr>
                <w:rFonts w:ascii="Times New Roman" w:hAnsi="Times New Roman"/>
              </w:rPr>
              <w:t xml:space="preserve"> </w:t>
            </w:r>
            <w:bookmarkStart w:id="1" w:name="Sdo_ParagrafID"/>
            <w:bookmarkEnd w:id="1"/>
          </w:p>
        </w:tc>
        <w:tc>
          <w:tcPr>
            <w:tcW w:w="4536" w:type="dxa"/>
            <w:shd w:val="clear" w:color="auto" w:fill="auto"/>
          </w:tcPr>
          <w:p w:rsidR="00A578BF" w:rsidRDefault="00A578BF" w:rsidP="00B54B99">
            <w:pPr>
              <w:ind w:right="-284"/>
              <w:jc w:val="right"/>
              <w:rPr>
                <w:rFonts w:ascii="Times New Roman" w:hAnsi="Times New Roman"/>
                <w:lang w:val="nb-NO"/>
              </w:rPr>
            </w:pPr>
          </w:p>
          <w:p w:rsidR="00A578BF" w:rsidRPr="00727F8A" w:rsidRDefault="00A578BF" w:rsidP="00B54B99">
            <w:pPr>
              <w:ind w:right="-284"/>
              <w:jc w:val="right"/>
              <w:rPr>
                <w:rFonts w:ascii="Times New Roman" w:hAnsi="Times New Roman"/>
                <w:lang w:val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37CD91" wp14:editId="66D605B8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3175</wp:posOffset>
                  </wp:positionV>
                  <wp:extent cx="2257425" cy="543560"/>
                  <wp:effectExtent l="0" t="0" r="9525" b="8890"/>
                  <wp:wrapNone/>
                  <wp:docPr id="2" name="Bilde 2" descr="Time_kommune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e_kommune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78BF" w:rsidRPr="00727F8A" w:rsidRDefault="00A578BF" w:rsidP="00B54B99">
            <w:pPr>
              <w:rPr>
                <w:rFonts w:ascii="Times New Roman" w:hAnsi="Times New Roman"/>
                <w:lang w:val="nb-NO"/>
              </w:rPr>
            </w:pPr>
          </w:p>
          <w:p w:rsidR="00A578BF" w:rsidRPr="00727F8A" w:rsidRDefault="00A578BF" w:rsidP="00B54B9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27F8A">
              <w:rPr>
                <w:rFonts w:ascii="Times New Roman" w:hAnsi="Times New Roman"/>
                <w:lang w:val="nb-NO"/>
              </w:rPr>
              <w:t xml:space="preserve">                           </w:t>
            </w:r>
            <w:r>
              <w:rPr>
                <w:rFonts w:ascii="Times New Roman" w:hAnsi="Times New Roman"/>
                <w:lang w:val="nb-NO"/>
              </w:rPr>
              <w:t xml:space="preserve"> </w:t>
            </w:r>
            <w:r w:rsidRPr="00727F8A">
              <w:rPr>
                <w:rFonts w:ascii="Times New Roman" w:hAnsi="Times New Roman"/>
                <w:lang w:val="nb-N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Bryne helsestasjon </w:t>
            </w:r>
          </w:p>
        </w:tc>
      </w:tr>
    </w:tbl>
    <w:p w:rsidR="00F44084" w:rsidRDefault="00E33700"/>
    <w:p w:rsidR="00A578BF" w:rsidRDefault="00A578BF"/>
    <w:p w:rsidR="00A578BF" w:rsidRDefault="00A578BF"/>
    <w:p w:rsidR="00A578BF" w:rsidRDefault="00A578BF" w:rsidP="00A578BF">
      <w:pPr>
        <w:spacing w:line="276" w:lineRule="auto"/>
        <w:rPr>
          <w:sz w:val="28"/>
          <w:szCs w:val="28"/>
        </w:rPr>
      </w:pPr>
      <w:r>
        <w:rPr>
          <w:b/>
          <w:sz w:val="32"/>
          <w:szCs w:val="32"/>
        </w:rPr>
        <w:t>TILVISING TIL HELSESTASJONEN SITT SPISETEAM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578BF" w:rsidRPr="00541E3A" w:rsidRDefault="00A578BF" w:rsidP="00A578BF">
      <w:pPr>
        <w:spacing w:line="276" w:lineRule="auto"/>
        <w:rPr>
          <w:b/>
        </w:rPr>
      </w:pPr>
      <w:r>
        <w:rPr>
          <w:b/>
        </w:rPr>
        <w:t>Nam</w:t>
      </w:r>
      <w:r w:rsidRPr="00541E3A">
        <w:rPr>
          <w:b/>
        </w:rPr>
        <w:t>n</w:t>
      </w:r>
      <w:r>
        <w:rPr>
          <w:b/>
        </w:rPr>
        <w:t xml:space="preserve"> på barnet</w:t>
      </w:r>
      <w:r w:rsidRPr="00541E3A">
        <w:rPr>
          <w:b/>
        </w:rPr>
        <w:t>:__________________</w:t>
      </w:r>
      <w:r>
        <w:rPr>
          <w:b/>
        </w:rPr>
        <w:t>__________________     Fødselsdato</w:t>
      </w:r>
      <w:r w:rsidRPr="00541E3A">
        <w:rPr>
          <w:b/>
        </w:rPr>
        <w:t>:__________</w:t>
      </w:r>
    </w:p>
    <w:p w:rsidR="00A578BF" w:rsidRPr="00541E3A" w:rsidRDefault="00A578BF" w:rsidP="00A578BF">
      <w:pPr>
        <w:spacing w:line="276" w:lineRule="auto"/>
        <w:rPr>
          <w:b/>
        </w:rPr>
      </w:pPr>
      <w:r w:rsidRPr="00541E3A">
        <w:rPr>
          <w:b/>
        </w:rPr>
        <w:t xml:space="preserve">Adresse:__________________________________  </w:t>
      </w:r>
      <w:r>
        <w:rPr>
          <w:b/>
        </w:rPr>
        <w:t xml:space="preserve">                   </w:t>
      </w:r>
      <w:r w:rsidRPr="00541E3A">
        <w:rPr>
          <w:b/>
        </w:rPr>
        <w:t xml:space="preserve">  </w:t>
      </w:r>
    </w:p>
    <w:p w:rsidR="00A578BF" w:rsidRPr="00541E3A" w:rsidRDefault="00A578BF" w:rsidP="00A578BF">
      <w:pPr>
        <w:spacing w:line="276" w:lineRule="auto"/>
        <w:rPr>
          <w:b/>
        </w:rPr>
      </w:pPr>
    </w:p>
    <w:p w:rsidR="00A578BF" w:rsidRPr="00A578BF" w:rsidRDefault="00A578BF" w:rsidP="00A578BF">
      <w:pPr>
        <w:spacing w:line="276" w:lineRule="auto"/>
        <w:rPr>
          <w:b/>
        </w:rPr>
      </w:pPr>
      <w:r w:rsidRPr="00A578BF">
        <w:rPr>
          <w:b/>
        </w:rPr>
        <w:t>Namn på føresette:___________________________________Tlf.nr:______________</w:t>
      </w:r>
    </w:p>
    <w:p w:rsidR="00A578BF" w:rsidRPr="00A578BF" w:rsidRDefault="00A578BF" w:rsidP="00A578BF">
      <w:pPr>
        <w:spacing w:line="276" w:lineRule="auto"/>
        <w:rPr>
          <w:b/>
        </w:rPr>
      </w:pPr>
    </w:p>
    <w:p w:rsidR="00A578BF" w:rsidRPr="00541E3A" w:rsidRDefault="00A578BF" w:rsidP="00A578BF">
      <w:pPr>
        <w:spacing w:line="276" w:lineRule="auto"/>
        <w:rPr>
          <w:b/>
        </w:rPr>
      </w:pPr>
      <w:r>
        <w:rPr>
          <w:b/>
        </w:rPr>
        <w:t>Barnet si helsesy</w:t>
      </w:r>
      <w:r w:rsidRPr="00541E3A">
        <w:rPr>
          <w:b/>
        </w:rPr>
        <w:t>ster:________________________________________________</w:t>
      </w:r>
    </w:p>
    <w:p w:rsidR="00A578BF" w:rsidRPr="00541E3A" w:rsidRDefault="00A578BF" w:rsidP="00A578BF">
      <w:pPr>
        <w:spacing w:line="276" w:lineRule="auto"/>
        <w:rPr>
          <w:b/>
        </w:rPr>
      </w:pPr>
    </w:p>
    <w:p w:rsidR="00A578BF" w:rsidRDefault="00A578BF" w:rsidP="00A578BF">
      <w:pPr>
        <w:spacing w:line="276" w:lineRule="auto"/>
        <w:rPr>
          <w:b/>
        </w:rPr>
      </w:pPr>
      <w:r w:rsidRPr="00541E3A">
        <w:rPr>
          <w:b/>
        </w:rPr>
        <w:t xml:space="preserve">Barnehage:__________________________    </w:t>
      </w:r>
    </w:p>
    <w:p w:rsidR="00A578BF" w:rsidRPr="00541E3A" w:rsidRDefault="00A578BF" w:rsidP="00A578BF">
      <w:pPr>
        <w:spacing w:line="276" w:lineRule="auto"/>
        <w:rPr>
          <w:b/>
        </w:rPr>
      </w:pPr>
      <w:r>
        <w:rPr>
          <w:b/>
        </w:rPr>
        <w:t xml:space="preserve">Vert barnet </w:t>
      </w:r>
      <w:proofErr w:type="spellStart"/>
      <w:r>
        <w:rPr>
          <w:b/>
        </w:rPr>
        <w:t>fulgt</w:t>
      </w:r>
      <w:proofErr w:type="spellEnd"/>
      <w:r>
        <w:rPr>
          <w:b/>
        </w:rPr>
        <w:t xml:space="preserve"> opp av </w:t>
      </w:r>
      <w:proofErr w:type="spellStart"/>
      <w:r>
        <w:rPr>
          <w:b/>
        </w:rPr>
        <w:t>Ppt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Bup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Habu</w:t>
      </w:r>
      <w:proofErr w:type="spellEnd"/>
      <w:r>
        <w:rPr>
          <w:b/>
        </w:rPr>
        <w:t xml:space="preserve">? </w:t>
      </w:r>
      <w:r w:rsidRPr="00541E3A">
        <w:rPr>
          <w:b/>
        </w:rPr>
        <w:t>________________________________</w:t>
      </w:r>
      <w:r>
        <w:rPr>
          <w:b/>
        </w:rPr>
        <w:t>_</w:t>
      </w:r>
    </w:p>
    <w:p w:rsidR="00A578BF" w:rsidRPr="00541E3A" w:rsidRDefault="00A578BF" w:rsidP="00A578BF">
      <w:pPr>
        <w:spacing w:line="276" w:lineRule="auto"/>
        <w:rPr>
          <w:b/>
        </w:rPr>
      </w:pPr>
    </w:p>
    <w:p w:rsidR="00A578BF" w:rsidRPr="00541E3A" w:rsidRDefault="00A578BF" w:rsidP="00A578BF">
      <w:pPr>
        <w:spacing w:line="276" w:lineRule="auto"/>
        <w:rPr>
          <w:b/>
        </w:rPr>
      </w:pPr>
      <w:r w:rsidRPr="00541E3A">
        <w:rPr>
          <w:b/>
        </w:rPr>
        <w:t xml:space="preserve">Beskriv kort om </w:t>
      </w:r>
      <w:proofErr w:type="spellStart"/>
      <w:r>
        <w:rPr>
          <w:b/>
        </w:rPr>
        <w:t>etevanskane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78BF" w:rsidRPr="00541E3A" w:rsidTr="00B54B99">
        <w:tc>
          <w:tcPr>
            <w:tcW w:w="9212" w:type="dxa"/>
          </w:tcPr>
          <w:p w:rsidR="00A578BF" w:rsidRPr="00541E3A" w:rsidRDefault="00A578BF" w:rsidP="00B54B99">
            <w:pPr>
              <w:spacing w:line="276" w:lineRule="auto"/>
              <w:rPr>
                <w:b/>
                <w:u w:val="single"/>
              </w:rPr>
            </w:pPr>
          </w:p>
          <w:p w:rsidR="00A578BF" w:rsidRPr="00541E3A" w:rsidRDefault="00A578BF" w:rsidP="00B54B99">
            <w:pPr>
              <w:spacing w:line="276" w:lineRule="auto"/>
              <w:rPr>
                <w:b/>
                <w:u w:val="single"/>
              </w:rPr>
            </w:pPr>
          </w:p>
          <w:p w:rsidR="00A578BF" w:rsidRPr="00541E3A" w:rsidRDefault="00A578BF" w:rsidP="00B54B99">
            <w:pPr>
              <w:spacing w:line="276" w:lineRule="auto"/>
              <w:rPr>
                <w:b/>
                <w:u w:val="single"/>
              </w:rPr>
            </w:pPr>
          </w:p>
          <w:p w:rsidR="00A578BF" w:rsidRPr="00541E3A" w:rsidRDefault="00A578BF" w:rsidP="00B54B99">
            <w:pPr>
              <w:spacing w:line="276" w:lineRule="auto"/>
              <w:rPr>
                <w:b/>
                <w:u w:val="single"/>
              </w:rPr>
            </w:pPr>
          </w:p>
          <w:p w:rsidR="00A578BF" w:rsidRPr="00541E3A" w:rsidRDefault="00A578BF" w:rsidP="00B54B99">
            <w:pPr>
              <w:spacing w:line="276" w:lineRule="auto"/>
              <w:rPr>
                <w:b/>
                <w:u w:val="single"/>
              </w:rPr>
            </w:pPr>
          </w:p>
          <w:p w:rsidR="00A578BF" w:rsidRPr="00541E3A" w:rsidRDefault="00A578BF" w:rsidP="00B54B99">
            <w:pPr>
              <w:spacing w:line="276" w:lineRule="auto"/>
              <w:rPr>
                <w:b/>
                <w:u w:val="single"/>
              </w:rPr>
            </w:pPr>
          </w:p>
          <w:p w:rsidR="00A578BF" w:rsidRPr="00541E3A" w:rsidRDefault="00A578BF" w:rsidP="00B54B99">
            <w:pPr>
              <w:spacing w:line="276" w:lineRule="auto"/>
              <w:rPr>
                <w:b/>
                <w:u w:val="single"/>
              </w:rPr>
            </w:pPr>
          </w:p>
          <w:p w:rsidR="00A578BF" w:rsidRPr="00541E3A" w:rsidRDefault="00A578BF" w:rsidP="00B54B99">
            <w:pPr>
              <w:spacing w:line="276" w:lineRule="auto"/>
              <w:rPr>
                <w:b/>
                <w:u w:val="single"/>
              </w:rPr>
            </w:pPr>
          </w:p>
          <w:p w:rsidR="00A578BF" w:rsidRPr="00541E3A" w:rsidRDefault="00A578BF" w:rsidP="00B54B99">
            <w:pPr>
              <w:spacing w:line="276" w:lineRule="auto"/>
              <w:rPr>
                <w:b/>
                <w:u w:val="single"/>
              </w:rPr>
            </w:pPr>
          </w:p>
          <w:p w:rsidR="00A578BF" w:rsidRPr="00541E3A" w:rsidRDefault="00A578BF" w:rsidP="00B54B99">
            <w:pPr>
              <w:spacing w:line="276" w:lineRule="auto"/>
              <w:rPr>
                <w:b/>
                <w:u w:val="single"/>
              </w:rPr>
            </w:pPr>
          </w:p>
          <w:p w:rsidR="00A578BF" w:rsidRPr="00541E3A" w:rsidRDefault="00A578BF" w:rsidP="00B54B99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A578BF" w:rsidRPr="00541E3A" w:rsidRDefault="00A578BF" w:rsidP="00A578BF">
      <w:pPr>
        <w:spacing w:line="276" w:lineRule="auto"/>
        <w:rPr>
          <w:b/>
          <w:u w:val="single"/>
        </w:rPr>
      </w:pPr>
      <w:r w:rsidRPr="00541E3A">
        <w:rPr>
          <w:b/>
          <w:u w:val="single"/>
        </w:rPr>
        <w:t xml:space="preserve"> </w:t>
      </w:r>
    </w:p>
    <w:p w:rsidR="00A578BF" w:rsidRPr="001D56AD" w:rsidRDefault="00A578BF" w:rsidP="00A578BF">
      <w:pPr>
        <w:spacing w:line="276" w:lineRule="auto"/>
        <w:rPr>
          <w:b/>
        </w:rPr>
      </w:pPr>
      <w:r w:rsidRPr="001D56AD">
        <w:rPr>
          <w:b/>
        </w:rPr>
        <w:t>K</w:t>
      </w:r>
      <w:r>
        <w:rPr>
          <w:b/>
        </w:rPr>
        <w:t>va ø</w:t>
      </w:r>
      <w:r w:rsidRPr="001D56AD">
        <w:rPr>
          <w:b/>
        </w:rPr>
        <w:t xml:space="preserve">nskjer </w:t>
      </w:r>
      <w:r>
        <w:rPr>
          <w:b/>
        </w:rPr>
        <w:t>de</w:t>
      </w:r>
      <w:r w:rsidRPr="001D56AD">
        <w:rPr>
          <w:b/>
        </w:rPr>
        <w:t xml:space="preserve"> hjelp til frå </w:t>
      </w:r>
      <w:proofErr w:type="spellStart"/>
      <w:r w:rsidRPr="001D56AD">
        <w:rPr>
          <w:b/>
        </w:rPr>
        <w:t>spiseteamet</w:t>
      </w:r>
      <w:proofErr w:type="spellEnd"/>
      <w:r w:rsidRPr="001D56AD">
        <w:rPr>
          <w:b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78BF" w:rsidRPr="002D1C8B" w:rsidTr="00B54B99">
        <w:tc>
          <w:tcPr>
            <w:tcW w:w="9212" w:type="dxa"/>
          </w:tcPr>
          <w:p w:rsidR="00A578BF" w:rsidRPr="001D56AD" w:rsidRDefault="00A578BF" w:rsidP="00B54B99">
            <w:pPr>
              <w:spacing w:line="276" w:lineRule="auto"/>
              <w:rPr>
                <w:b/>
              </w:rPr>
            </w:pPr>
          </w:p>
          <w:p w:rsidR="00A578BF" w:rsidRPr="001D56AD" w:rsidRDefault="00A578BF" w:rsidP="00B54B99">
            <w:pPr>
              <w:spacing w:line="276" w:lineRule="auto"/>
              <w:rPr>
                <w:b/>
              </w:rPr>
            </w:pPr>
          </w:p>
          <w:p w:rsidR="00A578BF" w:rsidRPr="001D56AD" w:rsidRDefault="00A578BF" w:rsidP="00B54B99">
            <w:pPr>
              <w:spacing w:line="276" w:lineRule="auto"/>
              <w:rPr>
                <w:b/>
              </w:rPr>
            </w:pPr>
          </w:p>
          <w:p w:rsidR="00A578BF" w:rsidRPr="001D56AD" w:rsidRDefault="00A578BF" w:rsidP="00B54B99">
            <w:pPr>
              <w:spacing w:line="276" w:lineRule="auto"/>
              <w:rPr>
                <w:b/>
              </w:rPr>
            </w:pPr>
          </w:p>
          <w:p w:rsidR="00A578BF" w:rsidRPr="001D56AD" w:rsidRDefault="00A578BF" w:rsidP="00B54B99">
            <w:pPr>
              <w:spacing w:line="276" w:lineRule="auto"/>
              <w:rPr>
                <w:b/>
              </w:rPr>
            </w:pPr>
          </w:p>
        </w:tc>
      </w:tr>
    </w:tbl>
    <w:p w:rsidR="00A578BF" w:rsidRPr="001D56AD" w:rsidRDefault="00A578BF" w:rsidP="00A578BF">
      <w:pPr>
        <w:spacing w:line="276" w:lineRule="auto"/>
        <w:rPr>
          <w:b/>
        </w:rPr>
      </w:pPr>
    </w:p>
    <w:p w:rsidR="00A578BF" w:rsidRPr="001D56AD" w:rsidRDefault="00A578BF" w:rsidP="00A578BF">
      <w:pPr>
        <w:rPr>
          <w:b/>
          <w:u w:val="single"/>
        </w:rPr>
      </w:pPr>
      <w:r w:rsidRPr="001D56AD">
        <w:rPr>
          <w:b/>
          <w:u w:val="single"/>
        </w:rPr>
        <w:t>Tilvist av:_________________________________________ Dato:____________________</w:t>
      </w:r>
    </w:p>
    <w:p w:rsidR="00A578BF" w:rsidRPr="001D56AD" w:rsidRDefault="00A578BF" w:rsidP="00A578BF">
      <w:pPr>
        <w:spacing w:line="276" w:lineRule="auto"/>
        <w:rPr>
          <w:b/>
          <w:u w:val="single"/>
        </w:rPr>
      </w:pPr>
    </w:p>
    <w:p w:rsidR="00A578BF" w:rsidRPr="001D56AD" w:rsidRDefault="00A578BF" w:rsidP="00A578BF">
      <w:pPr>
        <w:spacing w:line="276" w:lineRule="auto"/>
        <w:rPr>
          <w:b/>
          <w:u w:val="single"/>
        </w:rPr>
      </w:pPr>
      <w:r w:rsidRPr="001D56AD">
        <w:rPr>
          <w:b/>
          <w:u w:val="single"/>
        </w:rPr>
        <w:t>Underskrift frå føresette:_____________________________________________________</w:t>
      </w:r>
    </w:p>
    <w:p w:rsidR="00A578BF" w:rsidRPr="001D56AD" w:rsidRDefault="00A578BF" w:rsidP="00A578BF">
      <w:pPr>
        <w:spacing w:line="276" w:lineRule="auto"/>
        <w:rPr>
          <w:b/>
          <w:u w:val="single"/>
        </w:rPr>
      </w:pPr>
    </w:p>
    <w:p w:rsidR="00A578BF" w:rsidRPr="00A578BF" w:rsidRDefault="00A578BF" w:rsidP="00A578BF">
      <w:pPr>
        <w:spacing w:line="276" w:lineRule="auto"/>
        <w:rPr>
          <w:lang w:val="nb-NO"/>
        </w:rPr>
      </w:pPr>
      <w:r w:rsidRPr="00A578BF">
        <w:rPr>
          <w:lang w:val="nb-NO"/>
        </w:rPr>
        <w:t>Lever eller send skjemaet til helsestasjonen.</w:t>
      </w:r>
      <w:r w:rsidR="00E33700">
        <w:rPr>
          <w:lang w:val="nb-NO"/>
        </w:rPr>
        <w:t xml:space="preserve"> Bryne helsestasjon, </w:t>
      </w:r>
      <w:proofErr w:type="spellStart"/>
      <w:r w:rsidR="00E33700">
        <w:rPr>
          <w:lang w:val="nb-NO"/>
        </w:rPr>
        <w:t>pb</w:t>
      </w:r>
      <w:proofErr w:type="spellEnd"/>
      <w:r w:rsidR="00E33700">
        <w:rPr>
          <w:lang w:val="nb-NO"/>
        </w:rPr>
        <w:t xml:space="preserve"> 38, 4349 Bryne</w:t>
      </w:r>
      <w:bookmarkStart w:id="2" w:name="_GoBack"/>
      <w:bookmarkEnd w:id="2"/>
    </w:p>
    <w:sectPr w:rsidR="00A578BF" w:rsidRPr="00A5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BF"/>
    <w:rsid w:val="002410FE"/>
    <w:rsid w:val="00A578BF"/>
    <w:rsid w:val="00E149B0"/>
    <w:rsid w:val="00E33700"/>
    <w:rsid w:val="00E84372"/>
    <w:rsid w:val="00E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BF"/>
    <w:pPr>
      <w:spacing w:after="0" w:line="240" w:lineRule="auto"/>
    </w:pPr>
    <w:rPr>
      <w:rFonts w:ascii="Times (PCL6)" w:eastAsia="Times New Roman" w:hAnsi="Times (PCL6)" w:cs="Times New Roman"/>
      <w:sz w:val="24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5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BF"/>
    <w:pPr>
      <w:spacing w:after="0" w:line="240" w:lineRule="auto"/>
    </w:pPr>
    <w:rPr>
      <w:rFonts w:ascii="Times (PCL6)" w:eastAsia="Times New Roman" w:hAnsi="Times (PCL6)" w:cs="Times New Roman"/>
      <w:sz w:val="24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5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11157269</Template>
  <TotalTime>2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Obrestad Skrettingland</dc:creator>
  <cp:keywords/>
  <dc:description/>
  <cp:lastModifiedBy>Merete Søllesvik Hadland</cp:lastModifiedBy>
  <cp:revision>2</cp:revision>
  <cp:lastPrinted>2017-02-14T07:57:00Z</cp:lastPrinted>
  <dcterms:created xsi:type="dcterms:W3CDTF">2017-02-13T11:33:00Z</dcterms:created>
  <dcterms:modified xsi:type="dcterms:W3CDTF">2017-02-14T07:58:00Z</dcterms:modified>
</cp:coreProperties>
</file>